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0" w:rsidRPr="00FA125E" w:rsidRDefault="00FA125E" w:rsidP="00FA125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885502" cy="8187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18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C40" w:rsidRPr="00FA125E" w:rsidSect="00961FA7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134" w:right="1134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D6" w:rsidRDefault="00C21AD6">
      <w:pPr>
        <w:spacing w:after="0" w:line="240" w:lineRule="auto"/>
      </w:pPr>
      <w:r>
        <w:separator/>
      </w:r>
    </w:p>
  </w:endnote>
  <w:endnote w:type="continuationSeparator" w:id="1">
    <w:p w:rsidR="00C21AD6" w:rsidRDefault="00C2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A7" w:rsidRDefault="00961FA7">
    <w:pPr>
      <w:pStyle w:val="a5"/>
    </w:pPr>
  </w:p>
  <w:p w:rsidR="00961FA7" w:rsidRDefault="000D59D1">
    <w:pPr>
      <w:pStyle w:val="aff1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A7" w:rsidRDefault="00961FA7">
    <w:pPr>
      <w:pStyle w:val="a5"/>
    </w:pPr>
  </w:p>
  <w:p w:rsidR="00961FA7" w:rsidRDefault="000D59D1">
    <w:pPr>
      <w:pStyle w:val="aff3"/>
    </w:pPr>
    <w:r>
      <w:t xml:space="preserve">Страница </w:t>
    </w:r>
    <w:fldSimple w:instr=" PAGE   \* MERGEFORMAT ">
      <w:r w:rsidR="002E6108" w:rsidRPr="002E6108">
        <w:rPr>
          <w:noProof/>
          <w:sz w:val="24"/>
          <w:szCs w:val="24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D6" w:rsidRDefault="00C21AD6">
      <w:pPr>
        <w:spacing w:after="0" w:line="240" w:lineRule="auto"/>
      </w:pPr>
      <w:r>
        <w:separator/>
      </w:r>
    </w:p>
  </w:footnote>
  <w:footnote w:type="continuationSeparator" w:id="1">
    <w:p w:rsidR="00C21AD6" w:rsidRDefault="00C2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A7" w:rsidRDefault="00135BE3">
    <w:pPr>
      <w:pStyle w:val="aff0"/>
    </w:pPr>
    <w:sdt>
      <w:sdtPr>
        <w:alias w:val="Название"/>
        <w:id w:val="540890930"/>
        <w:placeholder>
          <w:docPart w:val="300F7C6D924B49568425C1B713DCB2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gramStart"/>
        <w:r w:rsidR="00AF2C40">
          <w:t>Управление проектом в режиме реального времени (использование симулятора управления проектом на факультете</w:t>
        </w:r>
      </w:sdtContent>
    </w:sdt>
    <w:proofErr w:type="gramEnd"/>
  </w:p>
  <w:p w:rsidR="00961FA7" w:rsidRDefault="00961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A7" w:rsidRDefault="00135BE3">
    <w:pPr>
      <w:pStyle w:val="aff2"/>
    </w:pPr>
    <w:sdt>
      <w:sdtPr>
        <w:alias w:val="Название"/>
        <w:id w:val="540932446"/>
        <w:placeholder>
          <w:docPart w:val="6EEC5845BCF54B0A9C0660FFA5B46F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gramStart"/>
        <w:r w:rsidR="00AF2C40">
          <w:t>Управление проектом в режиме реального времени (использование симулятора управления проектом на факультете</w:t>
        </w:r>
      </w:sdtContent>
    </w:sdt>
    <w:proofErr w:type="gramEnd"/>
  </w:p>
  <w:p w:rsidR="00961FA7" w:rsidRDefault="00961F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936EDF"/>
    <w:multiLevelType w:val="multilevel"/>
    <w:tmpl w:val="6ED8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671F7"/>
    <w:multiLevelType w:val="hybridMultilevel"/>
    <w:tmpl w:val="2246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240ECA"/>
    <w:multiLevelType w:val="hybridMultilevel"/>
    <w:tmpl w:val="319EF350"/>
    <w:lvl w:ilvl="0" w:tplc="E1CE2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82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07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A4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08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88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C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C8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20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5C09B7"/>
    <w:rsid w:val="000B4559"/>
    <w:rsid w:val="000D59D1"/>
    <w:rsid w:val="00135BE3"/>
    <w:rsid w:val="00216172"/>
    <w:rsid w:val="002C1304"/>
    <w:rsid w:val="002E6108"/>
    <w:rsid w:val="005C09B7"/>
    <w:rsid w:val="00645DCD"/>
    <w:rsid w:val="006C2176"/>
    <w:rsid w:val="00875A1E"/>
    <w:rsid w:val="00961FA7"/>
    <w:rsid w:val="009B0188"/>
    <w:rsid w:val="00AB329D"/>
    <w:rsid w:val="00AF2C40"/>
    <w:rsid w:val="00C21AD6"/>
    <w:rsid w:val="00C97ECB"/>
    <w:rsid w:val="00CA554D"/>
    <w:rsid w:val="00FA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1FA7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unhideWhenUsed/>
    <w:qFormat/>
    <w:rsid w:val="00961FA7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61FA7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61FA7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961FA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961FA7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61FA7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61FA7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61FA7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61FA7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61FA7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961FA7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rsid w:val="00961FA7"/>
    <w:rPr>
      <w:b/>
      <w:bCs/>
      <w:color w:val="000000" w:themeColor="text1"/>
      <w:spacing w:val="10"/>
      <w:sz w:val="23"/>
    </w:rPr>
  </w:style>
  <w:style w:type="paragraph" w:styleId="a5">
    <w:name w:val="footer"/>
    <w:basedOn w:val="a1"/>
    <w:link w:val="a6"/>
    <w:uiPriority w:val="99"/>
    <w:semiHidden/>
    <w:unhideWhenUsed/>
    <w:rsid w:val="00961FA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2"/>
    <w:link w:val="a5"/>
    <w:uiPriority w:val="99"/>
    <w:semiHidden/>
    <w:rsid w:val="00961FA7"/>
    <w:rPr>
      <w:sz w:val="23"/>
    </w:rPr>
  </w:style>
  <w:style w:type="paragraph" w:styleId="a7">
    <w:name w:val="header"/>
    <w:basedOn w:val="a1"/>
    <w:link w:val="a8"/>
    <w:uiPriority w:val="99"/>
    <w:semiHidden/>
    <w:unhideWhenUsed/>
    <w:rsid w:val="00961F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961FA7"/>
    <w:rPr>
      <w:sz w:val="23"/>
    </w:rPr>
  </w:style>
  <w:style w:type="paragraph" w:styleId="a9">
    <w:name w:val="Intense Quote"/>
    <w:basedOn w:val="a1"/>
    <w:link w:val="aa"/>
    <w:uiPriority w:val="30"/>
    <w:qFormat/>
    <w:rsid w:val="00961FA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a">
    <w:name w:val="Выделенная цитата Знак"/>
    <w:basedOn w:val="a2"/>
    <w:link w:val="a9"/>
    <w:uiPriority w:val="30"/>
    <w:rsid w:val="00961FA7"/>
    <w:rPr>
      <w:b/>
      <w:bCs/>
      <w:color w:val="DD8047" w:themeColor="accent2"/>
      <w:sz w:val="23"/>
      <w:shd w:val="clear" w:color="auto" w:fill="FFFFFF" w:themeFill="background1"/>
    </w:rPr>
  </w:style>
  <w:style w:type="paragraph" w:styleId="ab">
    <w:name w:val="Subtitle"/>
    <w:basedOn w:val="a1"/>
    <w:link w:val="ac"/>
    <w:uiPriority w:val="11"/>
    <w:qFormat/>
    <w:rsid w:val="00961FA7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c">
    <w:name w:val="Подзаголовок Знак"/>
    <w:basedOn w:val="a2"/>
    <w:link w:val="ab"/>
    <w:uiPriority w:val="11"/>
    <w:rsid w:val="00961FA7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paragraph" w:styleId="ad">
    <w:name w:val="Title"/>
    <w:basedOn w:val="a1"/>
    <w:link w:val="ae"/>
    <w:uiPriority w:val="10"/>
    <w:qFormat/>
    <w:rsid w:val="00961FA7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e">
    <w:name w:val="Название Знак"/>
    <w:basedOn w:val="a2"/>
    <w:link w:val="ad"/>
    <w:uiPriority w:val="10"/>
    <w:rsid w:val="00961FA7"/>
    <w:rPr>
      <w:color w:val="775F55" w:themeColor="text2"/>
      <w:sz w:val="72"/>
      <w:szCs w:val="72"/>
    </w:rPr>
  </w:style>
  <w:style w:type="paragraph" w:styleId="af">
    <w:name w:val="Balloon Text"/>
    <w:basedOn w:val="a1"/>
    <w:link w:val="af0"/>
    <w:uiPriority w:val="99"/>
    <w:semiHidden/>
    <w:unhideWhenUsed/>
    <w:rsid w:val="00961FA7"/>
    <w:rPr>
      <w:rFonts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961FA7"/>
    <w:rPr>
      <w:rFonts w:eastAsiaTheme="minorEastAsia" w:hAnsi="Tahoma"/>
      <w:sz w:val="16"/>
      <w:szCs w:val="16"/>
      <w:lang w:val="ru-RU"/>
    </w:rPr>
  </w:style>
  <w:style w:type="character" w:styleId="af1">
    <w:name w:val="Book Title"/>
    <w:basedOn w:val="a2"/>
    <w:uiPriority w:val="33"/>
    <w:qFormat/>
    <w:rsid w:val="00961FA7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961FA7"/>
    <w:rPr>
      <w:b/>
      <w:bCs/>
      <w:caps/>
      <w:sz w:val="16"/>
      <w:szCs w:val="16"/>
    </w:rPr>
  </w:style>
  <w:style w:type="character" w:styleId="af3">
    <w:name w:val="Emphasis"/>
    <w:uiPriority w:val="20"/>
    <w:qFormat/>
    <w:rsid w:val="00961FA7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character" w:customStyle="1" w:styleId="41">
    <w:name w:val="Заголовок 4 Знак"/>
    <w:basedOn w:val="a2"/>
    <w:link w:val="40"/>
    <w:uiPriority w:val="9"/>
    <w:semiHidden/>
    <w:rsid w:val="00961FA7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961FA7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961FA7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961FA7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961FA7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961FA7"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2"/>
    <w:uiPriority w:val="99"/>
    <w:semiHidden/>
    <w:unhideWhenUsed/>
    <w:rsid w:val="00961FA7"/>
    <w:rPr>
      <w:color w:val="F7B615" w:themeColor="hyperlink"/>
      <w:u w:val="single"/>
    </w:rPr>
  </w:style>
  <w:style w:type="character" w:styleId="af5">
    <w:name w:val="Intense Emphasis"/>
    <w:basedOn w:val="a2"/>
    <w:uiPriority w:val="21"/>
    <w:qFormat/>
    <w:rsid w:val="00961FA7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af6">
    <w:name w:val="Intense Reference"/>
    <w:basedOn w:val="a2"/>
    <w:uiPriority w:val="32"/>
    <w:qFormat/>
    <w:rsid w:val="00961FA7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7">
    <w:name w:val="List"/>
    <w:basedOn w:val="a1"/>
    <w:uiPriority w:val="99"/>
    <w:semiHidden/>
    <w:unhideWhenUsed/>
    <w:rsid w:val="00961FA7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961FA7"/>
    <w:pPr>
      <w:ind w:left="720" w:hanging="360"/>
    </w:pPr>
  </w:style>
  <w:style w:type="paragraph" w:styleId="a0">
    <w:name w:val="List Bullet"/>
    <w:basedOn w:val="a1"/>
    <w:uiPriority w:val="36"/>
    <w:unhideWhenUsed/>
    <w:qFormat/>
    <w:rsid w:val="00961FA7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6"/>
    <w:unhideWhenUsed/>
    <w:qFormat/>
    <w:rsid w:val="00961FA7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961FA7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961FA7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961FA7"/>
    <w:pPr>
      <w:numPr>
        <w:numId w:val="16"/>
      </w:numPr>
    </w:pPr>
  </w:style>
  <w:style w:type="paragraph" w:styleId="af8">
    <w:name w:val="List Paragraph"/>
    <w:basedOn w:val="a1"/>
    <w:uiPriority w:val="34"/>
    <w:unhideWhenUsed/>
    <w:qFormat/>
    <w:rsid w:val="00961FA7"/>
    <w:pPr>
      <w:ind w:left="720"/>
      <w:contextualSpacing/>
    </w:pPr>
  </w:style>
  <w:style w:type="numbering" w:customStyle="1" w:styleId="a">
    <w:name w:val="Обычный стиль списка"/>
    <w:uiPriority w:val="99"/>
    <w:rsid w:val="00961FA7"/>
    <w:pPr>
      <w:numPr>
        <w:numId w:val="11"/>
      </w:numPr>
    </w:pPr>
  </w:style>
  <w:style w:type="paragraph" w:styleId="af9">
    <w:name w:val="No Spacing"/>
    <w:basedOn w:val="a1"/>
    <w:link w:val="afa"/>
    <w:uiPriority w:val="99"/>
    <w:qFormat/>
    <w:rsid w:val="00961FA7"/>
    <w:pPr>
      <w:spacing w:after="0" w:line="240" w:lineRule="auto"/>
    </w:pPr>
  </w:style>
  <w:style w:type="paragraph" w:styleId="23">
    <w:name w:val="Quote"/>
    <w:basedOn w:val="a1"/>
    <w:link w:val="24"/>
    <w:uiPriority w:val="29"/>
    <w:qFormat/>
    <w:rsid w:val="00961FA7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961FA7"/>
    <w:rPr>
      <w:i/>
      <w:iCs/>
      <w:smallCaps/>
      <w:color w:val="775F55" w:themeColor="text2"/>
      <w:spacing w:val="6"/>
      <w:sz w:val="23"/>
    </w:rPr>
  </w:style>
  <w:style w:type="character" w:styleId="afb">
    <w:name w:val="Strong"/>
    <w:uiPriority w:val="22"/>
    <w:qFormat/>
    <w:rsid w:val="00961FA7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character" w:styleId="afc">
    <w:name w:val="Subtle Emphasis"/>
    <w:basedOn w:val="a2"/>
    <w:uiPriority w:val="19"/>
    <w:qFormat/>
    <w:rsid w:val="00961FA7"/>
    <w:rPr>
      <w:rFonts w:asciiTheme="minorHAnsi" w:hAnsiTheme="minorHAnsi"/>
      <w:i/>
      <w:iCs/>
      <w:sz w:val="23"/>
    </w:rPr>
  </w:style>
  <w:style w:type="character" w:styleId="afd">
    <w:name w:val="Subtle Reference"/>
    <w:basedOn w:val="a2"/>
    <w:uiPriority w:val="31"/>
    <w:qFormat/>
    <w:rsid w:val="00961FA7"/>
    <w:rPr>
      <w:rFonts w:asciiTheme="minorHAnsi" w:hAnsiTheme="minorHAnsi"/>
      <w:b/>
      <w:bCs/>
      <w:i/>
      <w:iCs/>
      <w:color w:val="775F55" w:themeColor="text2"/>
      <w:sz w:val="23"/>
    </w:rPr>
  </w:style>
  <w:style w:type="table" w:styleId="afe">
    <w:name w:val="Table Grid"/>
    <w:basedOn w:val="a3"/>
    <w:uiPriority w:val="1"/>
    <w:rsid w:val="00961FA7"/>
    <w:pPr>
      <w:spacing w:after="0" w:line="240" w:lineRule="auto"/>
    </w:pPr>
    <w:rPr>
      <w:rFonts w:eastAsiaTheme="minorEastAsia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able of authorities"/>
    <w:basedOn w:val="a1"/>
    <w:next w:val="a1"/>
    <w:uiPriority w:val="99"/>
    <w:semiHidden/>
    <w:unhideWhenUsed/>
    <w:rsid w:val="00961FA7"/>
    <w:pPr>
      <w:ind w:left="220" w:hanging="220"/>
    </w:pPr>
  </w:style>
  <w:style w:type="paragraph" w:styleId="11">
    <w:name w:val="toc 1"/>
    <w:basedOn w:val="a1"/>
    <w:next w:val="a1"/>
    <w:autoRedefine/>
    <w:uiPriority w:val="99"/>
    <w:semiHidden/>
    <w:unhideWhenUsed/>
    <w:rsid w:val="00961FA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rsid w:val="00961FA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afa">
    <w:name w:val="Без интервала Знак"/>
    <w:basedOn w:val="a2"/>
    <w:link w:val="af9"/>
    <w:uiPriority w:val="99"/>
    <w:rsid w:val="00961FA7"/>
    <w:rPr>
      <w:sz w:val="23"/>
    </w:rPr>
  </w:style>
  <w:style w:type="paragraph" w:customStyle="1" w:styleId="aff0">
    <w:name w:val="Верхний колонтитул четной страницы"/>
    <w:basedOn w:val="a1"/>
    <w:uiPriority w:val="39"/>
    <w:semiHidden/>
    <w:unhideWhenUsed/>
    <w:qFormat/>
    <w:rsid w:val="00961FA7"/>
    <w:pPr>
      <w:pBdr>
        <w:bottom w:val="single" w:sz="4" w:space="1" w:color="94B6D2" w:themeColor="accent1"/>
      </w:pBdr>
      <w:spacing w:after="0" w:line="240" w:lineRule="auto"/>
    </w:pPr>
    <w:rPr>
      <w:b/>
      <w:bCs/>
      <w:color w:val="775F55" w:themeColor="text2"/>
      <w:sz w:val="20"/>
      <w:szCs w:val="20"/>
    </w:rPr>
  </w:style>
  <w:style w:type="paragraph" w:customStyle="1" w:styleId="aff1">
    <w:name w:val="Нижний колонтитул четной страницы"/>
    <w:basedOn w:val="a1"/>
    <w:uiPriority w:val="49"/>
    <w:semiHidden/>
    <w:unhideWhenUsed/>
    <w:rsid w:val="00961FA7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2">
    <w:name w:val="Верхний колонтитул нечетной страницы"/>
    <w:basedOn w:val="a1"/>
    <w:uiPriority w:val="39"/>
    <w:semiHidden/>
    <w:unhideWhenUsed/>
    <w:qFormat/>
    <w:rsid w:val="00961FA7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bCs/>
      <w:color w:val="775F55" w:themeColor="text2"/>
      <w:sz w:val="20"/>
      <w:szCs w:val="20"/>
    </w:rPr>
  </w:style>
  <w:style w:type="paragraph" w:customStyle="1" w:styleId="aff3">
    <w:name w:val="Нижний колонтитул нечетной страницы"/>
    <w:basedOn w:val="a1"/>
    <w:uiPriority w:val="39"/>
    <w:semiHidden/>
    <w:unhideWhenUsed/>
    <w:qFormat/>
    <w:rsid w:val="00961FA7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character" w:styleId="aff4">
    <w:name w:val="Placeholder Text"/>
    <w:basedOn w:val="a2"/>
    <w:uiPriority w:val="99"/>
    <w:semiHidden/>
    <w:rsid w:val="00961FA7"/>
    <w:rPr>
      <w:color w:val="808080"/>
    </w:rPr>
  </w:style>
  <w:style w:type="paragraph" w:styleId="aff5">
    <w:name w:val="Document Map"/>
    <w:basedOn w:val="a1"/>
    <w:link w:val="aff6"/>
    <w:uiPriority w:val="99"/>
    <w:semiHidden/>
    <w:unhideWhenUsed/>
    <w:rsid w:val="000B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B4559"/>
    <w:rPr>
      <w:rFonts w:ascii="Tahoma" w:eastAsiaTheme="minorEastAs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5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9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55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4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anovNS\AppData\Roaming\Microsoft\Templates\Medi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0F7C6D924B49568425C1B713DCB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BE2C1-4DDE-4F92-A931-7A5DA947B4F6}"/>
      </w:docPartPr>
      <w:docPartBody>
        <w:p w:rsidR="00EB4178" w:rsidRDefault="003F48DF">
          <w:pPr>
            <w:pStyle w:val="300F7C6D924B49568425C1B713DCB2F5"/>
          </w:pPr>
          <w:r>
            <w:t>[Введите название документа]</w:t>
          </w:r>
        </w:p>
      </w:docPartBody>
    </w:docPart>
    <w:docPart>
      <w:docPartPr>
        <w:name w:val="6EEC5845BCF54B0A9C0660FFA5B46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7B0AD-D31A-4731-ABE4-4B7D90C4B623}"/>
      </w:docPartPr>
      <w:docPartBody>
        <w:p w:rsidR="00EB4178" w:rsidRDefault="003F48DF">
          <w:pPr>
            <w:pStyle w:val="6EEC5845BCF54B0A9C0660FFA5B46F7F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48DF"/>
    <w:rsid w:val="003F48DF"/>
    <w:rsid w:val="00D030B4"/>
    <w:rsid w:val="00EB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8"/>
  </w:style>
  <w:style w:type="paragraph" w:styleId="1">
    <w:name w:val="heading 1"/>
    <w:basedOn w:val="a"/>
    <w:next w:val="a"/>
    <w:link w:val="10"/>
    <w:uiPriority w:val="9"/>
    <w:unhideWhenUsed/>
    <w:qFormat/>
    <w:rsid w:val="003F48DF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8DF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48DF"/>
    <w:pPr>
      <w:spacing w:before="240" w:after="60" w:line="264" w:lineRule="auto"/>
      <w:outlineLvl w:val="2"/>
    </w:pPr>
    <w:rPr>
      <w:b/>
      <w:bCs/>
      <w:color w:val="000000" w:themeColor="text1"/>
      <w:spacing w:val="10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603543EC9E4FDF89E5C3813300C552">
    <w:name w:val="40603543EC9E4FDF89E5C3813300C552"/>
    <w:rsid w:val="00EB4178"/>
  </w:style>
  <w:style w:type="paragraph" w:customStyle="1" w:styleId="ADBE0BF0F6EC4180BD0AE9977021E73D">
    <w:name w:val="ADBE0BF0F6EC4180BD0AE9977021E73D"/>
    <w:rsid w:val="00EB4178"/>
  </w:style>
  <w:style w:type="paragraph" w:customStyle="1" w:styleId="059BDE5FC3114054A95B2D2054FBC619">
    <w:name w:val="059BDE5FC3114054A95B2D2054FBC619"/>
    <w:rsid w:val="00EB4178"/>
  </w:style>
  <w:style w:type="paragraph" w:customStyle="1" w:styleId="21388A044E654B7F985670ED2B60C171">
    <w:name w:val="21388A044E654B7F985670ED2B60C171"/>
    <w:rsid w:val="00EB4178"/>
  </w:style>
  <w:style w:type="paragraph" w:customStyle="1" w:styleId="FC9FB30D2F094589928C84B791A1A2A6">
    <w:name w:val="FC9FB30D2F094589928C84B791A1A2A6"/>
    <w:rsid w:val="00EB4178"/>
  </w:style>
  <w:style w:type="paragraph" w:customStyle="1" w:styleId="C0749EB1808B4A74ABE7637E19485770">
    <w:name w:val="C0749EB1808B4A74ABE7637E19485770"/>
    <w:rsid w:val="00EB4178"/>
  </w:style>
  <w:style w:type="character" w:customStyle="1" w:styleId="10">
    <w:name w:val="Заголовок 1 Знак"/>
    <w:basedOn w:val="a0"/>
    <w:link w:val="1"/>
    <w:uiPriority w:val="9"/>
    <w:rsid w:val="003F48DF"/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8DF"/>
    <w:rPr>
      <w:b/>
      <w:bCs/>
      <w:color w:val="4F81BD" w:themeColor="accent1"/>
      <w:spacing w:val="2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F48DF"/>
    <w:rPr>
      <w:b/>
      <w:bCs/>
      <w:color w:val="000000" w:themeColor="text1"/>
      <w:spacing w:val="10"/>
      <w:sz w:val="23"/>
      <w:szCs w:val="23"/>
      <w:lang w:eastAsia="en-US"/>
    </w:rPr>
  </w:style>
  <w:style w:type="paragraph" w:styleId="a3">
    <w:name w:val="Intense Quote"/>
    <w:basedOn w:val="a"/>
    <w:link w:val="a4"/>
    <w:uiPriority w:val="30"/>
    <w:qFormat/>
    <w:rsid w:val="003F48DF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b/>
      <w:bCs/>
      <w:color w:val="C0504D" w:themeColor="accent2"/>
      <w:sz w:val="23"/>
      <w:szCs w:val="23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3F48DF"/>
    <w:rPr>
      <w:b/>
      <w:bCs/>
      <w:color w:val="C0504D" w:themeColor="accent2"/>
      <w:sz w:val="23"/>
      <w:szCs w:val="23"/>
      <w:shd w:val="clear" w:color="auto" w:fill="FFFFFF" w:themeFill="background1"/>
      <w:lang w:eastAsia="en-US"/>
    </w:rPr>
  </w:style>
  <w:style w:type="paragraph" w:customStyle="1" w:styleId="9CD3A5583B764948A6655710EF95BB44">
    <w:name w:val="9CD3A5583B764948A6655710EF95BB44"/>
    <w:rsid w:val="00EB4178"/>
  </w:style>
  <w:style w:type="paragraph" w:customStyle="1" w:styleId="300F7C6D924B49568425C1B713DCB2F5">
    <w:name w:val="300F7C6D924B49568425C1B713DCB2F5"/>
    <w:rsid w:val="00EB4178"/>
  </w:style>
  <w:style w:type="paragraph" w:customStyle="1" w:styleId="6EEC5845BCF54B0A9C0660FFA5B46F7F">
    <w:name w:val="6EEC5845BCF54B0A9C0660FFA5B46F7F"/>
    <w:rsid w:val="00EB4178"/>
  </w:style>
  <w:style w:type="paragraph" w:customStyle="1" w:styleId="C2F7231F03D44690B8618FA8C34AB8D3">
    <w:name w:val="C2F7231F03D44690B8618FA8C34AB8D3"/>
    <w:rsid w:val="003F48DF"/>
  </w:style>
  <w:style w:type="paragraph" w:customStyle="1" w:styleId="707118CD54CA4FC5866FF00581304662">
    <w:name w:val="707118CD54CA4FC5866FF00581304662"/>
    <w:rsid w:val="003F48DF"/>
  </w:style>
  <w:style w:type="paragraph" w:customStyle="1" w:styleId="2BE5F867DC7D4F779A3602B494152772">
    <w:name w:val="2BE5F867DC7D4F779A3602B494152772"/>
    <w:rsid w:val="003F48DF"/>
  </w:style>
  <w:style w:type="paragraph" w:customStyle="1" w:styleId="502316B3E2C14B12B4E4C920A709D5BA">
    <w:name w:val="502316B3E2C14B12B4E4C920A709D5BA"/>
    <w:rsid w:val="00EB4178"/>
  </w:style>
  <w:style w:type="paragraph" w:customStyle="1" w:styleId="B77576E0B8F24A65AAB33DCD8ECE4500">
    <w:name w:val="B77576E0B8F24A65AAB33DCD8ECE4500"/>
    <w:rsid w:val="00EB4178"/>
  </w:style>
  <w:style w:type="paragraph" w:customStyle="1" w:styleId="127453BA562B42AFB7A5B7B99053DD22">
    <w:name w:val="127453BA562B42AFB7A5B7B99053DD22"/>
    <w:rsid w:val="00EB41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4D019-F551-41E3-92E5-C040174C1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Управление проектом в режиме реального времени</vt:lpstr>
      <vt:lpstr/>
      <vt:lpstr>    Heading 2|two</vt:lpstr>
      <vt:lpstr>        Heading 3|three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проектом в режиме реального времени (использование симулятора управления проектом на факультете</dc:title>
  <dc:subject>Отчет по результатам тренинга по управлению проектами в ПГНИУ</dc:subject>
  <dc:creator>MartyanovNS</dc:creator>
  <cp:lastModifiedBy>-----</cp:lastModifiedBy>
  <cp:revision>3</cp:revision>
  <dcterms:created xsi:type="dcterms:W3CDTF">2015-03-22T21:06:00Z</dcterms:created>
  <dcterms:modified xsi:type="dcterms:W3CDTF">2015-03-22T21:07:00Z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